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78D8" w14:textId="77777777" w:rsidR="00DA4671" w:rsidRPr="00A70836" w:rsidRDefault="00DA4671" w:rsidP="00852BC2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 w14:paraId="2A1F78D9" w14:textId="77777777" w:rsidR="00DA4671" w:rsidRPr="00A70836" w:rsidRDefault="00DA4671" w:rsidP="00852BC2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 w14:paraId="163C9462" w14:textId="5FF539C9" w:rsidR="00751927" w:rsidRDefault="00A72157" w:rsidP="00852BC2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lang w:val="fr-BE"/>
        </w:rPr>
      </w:pPr>
      <w:r>
        <w:rPr>
          <w:rFonts w:ascii="Verdana" w:hAnsi="Verdana"/>
          <w:b/>
          <w:lang w:val="fr-BE"/>
        </w:rPr>
        <w:t>HEAJ</w:t>
      </w:r>
      <w:r w:rsidR="00DA4671" w:rsidRPr="00BC74BB">
        <w:rPr>
          <w:rFonts w:ascii="Verdana" w:hAnsi="Verdana"/>
          <w:b/>
          <w:lang w:val="fr-BE"/>
        </w:rPr>
        <w:t xml:space="preserve"> 20</w:t>
      </w:r>
      <w:r w:rsidR="00043B30">
        <w:rPr>
          <w:rFonts w:ascii="Verdana" w:hAnsi="Verdana"/>
          <w:b/>
          <w:lang w:val="fr-BE"/>
        </w:rPr>
        <w:t>21-</w:t>
      </w:r>
      <w:r w:rsidR="00DA4671" w:rsidRPr="00BC74BB">
        <w:rPr>
          <w:rFonts w:ascii="Verdana" w:hAnsi="Verdana"/>
          <w:b/>
          <w:lang w:val="fr-BE"/>
        </w:rPr>
        <w:t>20</w:t>
      </w:r>
      <w:r w:rsidR="00751927">
        <w:rPr>
          <w:rFonts w:ascii="Verdana" w:hAnsi="Verdana"/>
          <w:b/>
          <w:lang w:val="fr-BE"/>
        </w:rPr>
        <w:t>22</w:t>
      </w:r>
    </w:p>
    <w:p w14:paraId="2A1F78DA" w14:textId="2C4469A4" w:rsidR="00DA4671" w:rsidRPr="00BC74BB" w:rsidRDefault="00DA4671" w:rsidP="00852BC2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lang w:val="fr-BE"/>
        </w:rPr>
      </w:pPr>
      <w:r w:rsidRPr="00BC74BB">
        <w:rPr>
          <w:rFonts w:ascii="Verdana" w:hAnsi="Verdana"/>
          <w:b/>
          <w:lang w:val="fr-BE"/>
        </w:rPr>
        <w:t xml:space="preserve">Attestation de présence – Mobilité du personnel </w:t>
      </w:r>
      <w:r>
        <w:rPr>
          <w:rFonts w:ascii="Verdana" w:hAnsi="Verdana"/>
          <w:b/>
          <w:lang w:val="fr-BE"/>
        </w:rPr>
        <w:t xml:space="preserve">pour une mission de </w:t>
      </w:r>
      <w:r w:rsidRPr="00BC74BB">
        <w:rPr>
          <w:rFonts w:ascii="Verdana" w:hAnsi="Verdana"/>
          <w:b/>
          <w:lang w:val="fr-BE"/>
        </w:rPr>
        <w:t>formation</w:t>
      </w:r>
      <w:r w:rsidR="008A2402">
        <w:rPr>
          <w:rFonts w:ascii="Verdana" w:hAnsi="Verdana"/>
          <w:b/>
          <w:lang w:val="fr-BE"/>
        </w:rPr>
        <w:t xml:space="preserve"> ou autre</w:t>
      </w:r>
    </w:p>
    <w:p w14:paraId="2A1F78DB" w14:textId="77777777" w:rsidR="00DA4671" w:rsidRPr="00BC74BB" w:rsidRDefault="00DA4671" w:rsidP="00852BC2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sz w:val="18"/>
          <w:szCs w:val="18"/>
          <w:lang w:val="fr-BE"/>
        </w:rPr>
      </w:pPr>
    </w:p>
    <w:p w14:paraId="2A1F78DC" w14:textId="77777777" w:rsidR="00DA4671" w:rsidRPr="00BC74BB" w:rsidRDefault="00DA4671" w:rsidP="00852BC2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sz w:val="18"/>
          <w:szCs w:val="18"/>
          <w:u w:val="single"/>
          <w:lang w:val="fr-BE"/>
        </w:rPr>
      </w:pPr>
    </w:p>
    <w:p w14:paraId="2A1F78DD" w14:textId="794527EE" w:rsidR="00DA4671" w:rsidRDefault="00DA4671" w:rsidP="00A70836">
      <w:pPr>
        <w:pStyle w:val="Corpsdetexte"/>
        <w:rPr>
          <w:rFonts w:ascii="Verdana" w:hAnsi="Verdana"/>
          <w:b w:val="0"/>
          <w:sz w:val="18"/>
          <w:szCs w:val="18"/>
          <w:lang w:val="fr-BE"/>
        </w:rPr>
      </w:pPr>
      <w:r w:rsidRPr="00BC74BB">
        <w:rPr>
          <w:rFonts w:ascii="Verdana" w:hAnsi="Verdana"/>
          <w:sz w:val="18"/>
          <w:szCs w:val="18"/>
          <w:lang w:val="fr-BE"/>
        </w:rPr>
        <w:br/>
      </w:r>
      <w:r w:rsidRPr="00BC74BB">
        <w:rPr>
          <w:rFonts w:ascii="Verdana" w:hAnsi="Verdana"/>
          <w:b w:val="0"/>
          <w:sz w:val="18"/>
          <w:szCs w:val="18"/>
          <w:lang w:val="fr-BE"/>
        </w:rPr>
        <w:t xml:space="preserve">Ce document OBLIGATOIRE doit être complété et signé par le représentant légal de </w:t>
      </w:r>
      <w:r w:rsidRPr="008D5DA8">
        <w:rPr>
          <w:rFonts w:ascii="Verdana" w:hAnsi="Verdana"/>
          <w:i/>
          <w:sz w:val="18"/>
          <w:szCs w:val="18"/>
          <w:u w:val="single"/>
          <w:lang w:val="fr-BE"/>
        </w:rPr>
        <w:t>l’établissement d’enseignement supérieur d’accueil</w:t>
      </w:r>
      <w:r>
        <w:rPr>
          <w:rFonts w:ascii="Verdana" w:hAnsi="Verdana"/>
          <w:b w:val="0"/>
          <w:sz w:val="18"/>
          <w:szCs w:val="18"/>
          <w:lang w:val="fr-BE"/>
        </w:rPr>
        <w:t xml:space="preserve"> ou par </w:t>
      </w:r>
      <w:r w:rsidRPr="00BC74BB">
        <w:rPr>
          <w:rFonts w:ascii="Verdana" w:hAnsi="Verdana"/>
          <w:i/>
          <w:sz w:val="18"/>
          <w:szCs w:val="18"/>
          <w:u w:val="single"/>
          <w:lang w:val="fr-BE"/>
        </w:rPr>
        <w:t>l’organisme d’accueil</w:t>
      </w:r>
      <w:r w:rsidRPr="00BC74BB">
        <w:rPr>
          <w:rFonts w:ascii="Verdana" w:hAnsi="Verdana"/>
          <w:b w:val="0"/>
          <w:sz w:val="18"/>
          <w:szCs w:val="18"/>
          <w:lang w:val="fr-BE"/>
        </w:rPr>
        <w:t xml:space="preserve"> et doit être transmis dans un délai </w:t>
      </w:r>
      <w:r w:rsidRPr="00BC74BB">
        <w:rPr>
          <w:rFonts w:ascii="Verdana" w:hAnsi="Verdana"/>
          <w:sz w:val="18"/>
          <w:szCs w:val="18"/>
          <w:u w:val="single"/>
          <w:lang w:val="fr-BE"/>
        </w:rPr>
        <w:t>maximum de deux semaines</w:t>
      </w:r>
      <w:r w:rsidRPr="00BC74BB">
        <w:rPr>
          <w:rFonts w:ascii="Verdana" w:hAnsi="Verdana"/>
          <w:b w:val="0"/>
          <w:sz w:val="18"/>
          <w:szCs w:val="18"/>
          <w:lang w:val="fr-BE"/>
        </w:rPr>
        <w:t xml:space="preserve"> après le retour du membre du personnel à </w:t>
      </w:r>
    </w:p>
    <w:p w14:paraId="6D19BC69" w14:textId="25492CC6" w:rsidR="00751927" w:rsidRPr="00BC74BB" w:rsidRDefault="00B92340" w:rsidP="00A70836">
      <w:pPr>
        <w:pStyle w:val="Corpsdetexte"/>
        <w:rPr>
          <w:rFonts w:ascii="Verdana" w:hAnsi="Verdana"/>
          <w:b w:val="0"/>
          <w:sz w:val="18"/>
          <w:szCs w:val="18"/>
          <w:lang w:val="fr-BE"/>
        </w:rPr>
      </w:pPr>
      <w:r>
        <w:rPr>
          <w:rFonts w:ascii="Verdana" w:hAnsi="Verdana"/>
          <w:b w:val="0"/>
          <w:sz w:val="18"/>
          <w:szCs w:val="18"/>
          <w:lang w:val="fr-BE"/>
        </w:rPr>
        <w:t>veronique.vancauter@heaj.be</w:t>
      </w:r>
    </w:p>
    <w:p w14:paraId="2A1F78DE" w14:textId="77777777" w:rsidR="00DA4671" w:rsidRPr="00BC74BB" w:rsidRDefault="00DA4671" w:rsidP="00852BC2">
      <w:pPr>
        <w:spacing w:line="360" w:lineRule="auto"/>
        <w:rPr>
          <w:rFonts w:ascii="Verdana" w:hAnsi="Verdana"/>
          <w:sz w:val="18"/>
          <w:szCs w:val="18"/>
          <w:lang w:val="fr-BE"/>
        </w:rPr>
      </w:pPr>
    </w:p>
    <w:p w14:paraId="2A1F78DF" w14:textId="77777777" w:rsidR="00DA4671" w:rsidRPr="00BC74BB" w:rsidRDefault="00DA4671" w:rsidP="00852BC2">
      <w:pPr>
        <w:spacing w:line="360" w:lineRule="auto"/>
        <w:rPr>
          <w:rFonts w:ascii="Verdana" w:hAnsi="Verdana"/>
          <w:sz w:val="18"/>
          <w:szCs w:val="18"/>
          <w:lang w:val="fr-BE"/>
        </w:rPr>
      </w:pPr>
    </w:p>
    <w:p w14:paraId="2A1F78E0" w14:textId="77777777" w:rsidR="00DA4671" w:rsidRPr="00E23AD9" w:rsidRDefault="00DA4671" w:rsidP="00852BC2">
      <w:pPr>
        <w:tabs>
          <w:tab w:val="right" w:leader="dot" w:pos="9923"/>
        </w:tabs>
        <w:spacing w:line="360" w:lineRule="auto"/>
        <w:ind w:right="-93"/>
        <w:rPr>
          <w:rFonts w:ascii="Verdana" w:hAnsi="Verdana" w:cs="Arial"/>
          <w:sz w:val="18"/>
          <w:szCs w:val="18"/>
          <w:lang w:val="fr-BE"/>
        </w:rPr>
      </w:pPr>
      <w:r w:rsidRPr="00E23AD9">
        <w:rPr>
          <w:rFonts w:ascii="Verdana" w:hAnsi="Verdana" w:cs="Arial"/>
          <w:sz w:val="18"/>
          <w:szCs w:val="18"/>
          <w:lang w:val="fr-BE"/>
        </w:rPr>
        <w:t>Je, soussigné</w:t>
      </w:r>
      <w:r w:rsidRPr="00E23AD9">
        <w:rPr>
          <w:rFonts w:ascii="Verdana" w:hAnsi="Verdana" w:cs="Arial"/>
          <w:sz w:val="18"/>
          <w:szCs w:val="18"/>
          <w:lang w:val="fr-BE"/>
        </w:rPr>
        <w:tab/>
      </w:r>
    </w:p>
    <w:p w14:paraId="2A1F78E1" w14:textId="77777777" w:rsidR="00DA4671" w:rsidRPr="00E23AD9" w:rsidRDefault="00DA4671" w:rsidP="00852BC2">
      <w:pPr>
        <w:tabs>
          <w:tab w:val="right" w:leader="dot" w:pos="9923"/>
        </w:tabs>
        <w:spacing w:line="360" w:lineRule="auto"/>
        <w:ind w:right="-91"/>
        <w:rPr>
          <w:rFonts w:ascii="Verdana" w:hAnsi="Verdana" w:cs="Arial"/>
          <w:sz w:val="18"/>
          <w:szCs w:val="18"/>
          <w:lang w:val="fr-BE"/>
        </w:rPr>
      </w:pPr>
      <w:r w:rsidRPr="00E23AD9">
        <w:rPr>
          <w:rFonts w:ascii="Verdana" w:hAnsi="Verdana" w:cs="Arial"/>
          <w:sz w:val="18"/>
          <w:szCs w:val="18"/>
          <w:lang w:val="fr-BE"/>
        </w:rPr>
        <w:t>Titre</w:t>
      </w:r>
      <w:r w:rsidRPr="00E23AD9">
        <w:rPr>
          <w:rFonts w:ascii="Verdana" w:hAnsi="Verdana" w:cs="Arial"/>
          <w:sz w:val="18"/>
          <w:szCs w:val="18"/>
          <w:lang w:val="fr-BE"/>
        </w:rPr>
        <w:tab/>
      </w:r>
    </w:p>
    <w:p w14:paraId="2A1F78E2" w14:textId="77777777" w:rsidR="00DA4671" w:rsidRPr="00E23AD9" w:rsidRDefault="00DA4671" w:rsidP="00852BC2">
      <w:pPr>
        <w:tabs>
          <w:tab w:val="right" w:leader="dot" w:pos="9923"/>
        </w:tabs>
        <w:spacing w:line="360" w:lineRule="auto"/>
        <w:ind w:right="-91"/>
        <w:rPr>
          <w:rFonts w:ascii="Verdana" w:hAnsi="Verdana" w:cs="Arial"/>
          <w:sz w:val="18"/>
          <w:szCs w:val="18"/>
          <w:lang w:val="fr-BE"/>
        </w:rPr>
      </w:pPr>
      <w:r w:rsidRPr="00E23AD9">
        <w:rPr>
          <w:rFonts w:ascii="Verdana" w:hAnsi="Verdana" w:cs="Arial"/>
          <w:sz w:val="18"/>
          <w:szCs w:val="18"/>
          <w:lang w:val="fr-BE"/>
        </w:rPr>
        <w:tab/>
      </w:r>
    </w:p>
    <w:p w14:paraId="2A1F78E3" w14:textId="48AFFCDA" w:rsidR="00DA4671" w:rsidRPr="00BC74BB" w:rsidRDefault="00DA4671" w:rsidP="00852BC2"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r w:rsidRPr="00BC74BB">
        <w:rPr>
          <w:rFonts w:ascii="Verdana" w:hAnsi="Verdana" w:cs="Arial"/>
          <w:sz w:val="18"/>
          <w:szCs w:val="18"/>
          <w:lang w:val="fr-BE"/>
        </w:rPr>
        <w:t xml:space="preserve">de </w:t>
      </w:r>
      <w:r w:rsidRPr="000B7D1D">
        <w:rPr>
          <w:rFonts w:ascii="Verdana" w:hAnsi="Verdana" w:cs="Arial"/>
          <w:i/>
          <w:sz w:val="18"/>
          <w:szCs w:val="18"/>
          <w:lang w:val="fr-BE"/>
        </w:rPr>
        <w:t>nom de l’organisme d’accueil/EES d’accueil</w:t>
      </w:r>
      <w:r w:rsidR="000B7D1D">
        <w:rPr>
          <w:rFonts w:ascii="Verdana" w:hAnsi="Verdana" w:cs="Arial"/>
          <w:sz w:val="18"/>
          <w:szCs w:val="18"/>
          <w:lang w:val="fr-BE"/>
        </w:rPr>
        <w:t xml:space="preserve"> </w:t>
      </w:r>
      <w:r w:rsidRPr="00BC74BB">
        <w:rPr>
          <w:rFonts w:ascii="Verdana" w:hAnsi="Verdana" w:cs="Arial"/>
          <w:sz w:val="18"/>
          <w:szCs w:val="18"/>
          <w:lang w:val="fr-BE"/>
        </w:rPr>
        <w:t>confirme par la présente que</w:t>
      </w:r>
      <w:r w:rsidR="004B22D9">
        <w:rPr>
          <w:rFonts w:ascii="Verdana" w:hAnsi="Verdana" w:cs="Arial"/>
          <w:sz w:val="18"/>
          <w:szCs w:val="18"/>
          <w:lang w:val="fr-BE"/>
        </w:rPr>
        <w:br/>
      </w:r>
      <w:r w:rsidRPr="00BC74BB">
        <w:rPr>
          <w:rFonts w:ascii="Verdana" w:hAnsi="Verdana" w:cs="Arial"/>
          <w:b/>
          <w:sz w:val="18"/>
          <w:szCs w:val="18"/>
          <w:lang w:val="fr-BE"/>
        </w:rPr>
        <w:t>Mme/M</w:t>
      </w:r>
      <w:r w:rsidR="008A2402">
        <w:rPr>
          <w:rFonts w:ascii="Verdana" w:hAnsi="Verdana" w:cs="Arial"/>
          <w:b/>
          <w:sz w:val="18"/>
          <w:szCs w:val="18"/>
          <w:lang w:val="fr-BE"/>
        </w:rPr>
        <w:t xml:space="preserve">. </w:t>
      </w:r>
      <w:r w:rsidRPr="00BC74BB">
        <w:rPr>
          <w:rFonts w:ascii="Verdana" w:hAnsi="Verdana" w:cs="Arial"/>
          <w:b/>
          <w:sz w:val="18"/>
          <w:szCs w:val="18"/>
          <w:lang w:val="fr-BE"/>
        </w:rPr>
        <w:t>…………</w:t>
      </w:r>
      <w:r>
        <w:rPr>
          <w:rFonts w:ascii="Verdana" w:hAnsi="Verdana" w:cs="Arial"/>
          <w:b/>
          <w:sz w:val="18"/>
          <w:szCs w:val="18"/>
          <w:lang w:val="fr-BE"/>
        </w:rPr>
        <w:t>……………..</w:t>
      </w:r>
      <w:r w:rsidRPr="00BC74BB">
        <w:rPr>
          <w:rFonts w:ascii="Verdana" w:hAnsi="Verdana" w:cs="Arial"/>
          <w:b/>
          <w:sz w:val="18"/>
          <w:szCs w:val="18"/>
          <w:lang w:val="fr-BE"/>
        </w:rPr>
        <w:t xml:space="preserve">. </w:t>
      </w:r>
      <w:r w:rsidRPr="00BC74BB">
        <w:rPr>
          <w:rFonts w:ascii="Verdana" w:hAnsi="Verdana" w:cs="Arial"/>
          <w:sz w:val="18"/>
          <w:szCs w:val="18"/>
          <w:lang w:val="fr-BE"/>
        </w:rPr>
        <w:t xml:space="preserve">de </w:t>
      </w:r>
      <w:r w:rsidR="000B7D1D">
        <w:rPr>
          <w:rFonts w:ascii="Verdana" w:hAnsi="Verdana" w:cs="Arial"/>
          <w:sz w:val="18"/>
          <w:szCs w:val="18"/>
          <w:lang w:val="fr-BE"/>
        </w:rPr>
        <w:t>la Haute Ecole Albert Jacquard</w:t>
      </w:r>
      <w:r w:rsidRPr="00BC74BB">
        <w:rPr>
          <w:rFonts w:ascii="Verdana" w:hAnsi="Verdana" w:cs="Arial"/>
          <w:sz w:val="18"/>
          <w:szCs w:val="18"/>
          <w:lang w:val="fr-BE"/>
        </w:rPr>
        <w:t xml:space="preserve"> a participé à une </w:t>
      </w:r>
      <w:r>
        <w:rPr>
          <w:rFonts w:ascii="Verdana" w:hAnsi="Verdana" w:cs="Arial"/>
          <w:sz w:val="18"/>
          <w:szCs w:val="18"/>
          <w:lang w:val="fr-BE"/>
        </w:rPr>
        <w:t>formation,</w:t>
      </w:r>
      <w:r w:rsidRPr="00BC74BB">
        <w:rPr>
          <w:rFonts w:ascii="Verdana" w:hAnsi="Verdana" w:cs="Arial"/>
          <w:sz w:val="18"/>
          <w:szCs w:val="18"/>
          <w:lang w:val="fr-BE"/>
        </w:rPr>
        <w:t xml:space="preserve">  dans le cadre d’une</w:t>
      </w:r>
      <w:r>
        <w:rPr>
          <w:rFonts w:ascii="Verdana" w:hAnsi="Verdana" w:cs="Arial"/>
          <w:sz w:val="18"/>
          <w:szCs w:val="18"/>
          <w:lang w:val="fr-BE"/>
        </w:rPr>
        <w:t xml:space="preserve"> mission de formation</w:t>
      </w:r>
      <w:r w:rsidRPr="00BC74BB">
        <w:rPr>
          <w:rFonts w:ascii="Verdana" w:hAnsi="Verdana" w:cs="Arial"/>
          <w:sz w:val="18"/>
          <w:szCs w:val="18"/>
          <w:lang w:val="fr-BE"/>
        </w:rPr>
        <w:t xml:space="preserve">: </w:t>
      </w:r>
    </w:p>
    <w:p w14:paraId="2A1F78E4" w14:textId="77777777" w:rsidR="00DA4671" w:rsidRPr="00BC74BB" w:rsidRDefault="00DA4671" w:rsidP="00852BC2"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14:paraId="2A1F78E5" w14:textId="77777777" w:rsidR="00DA4671" w:rsidRPr="00BC74BB" w:rsidRDefault="00DA4671" w:rsidP="00852BC2"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r w:rsidRPr="00BC74BB">
        <w:rPr>
          <w:rFonts w:ascii="Verdana" w:hAnsi="Verdana" w:cs="Arial"/>
          <w:sz w:val="18"/>
          <w:szCs w:val="18"/>
          <w:lang w:val="fr-BE"/>
        </w:rPr>
        <w:t>du (date d’arrivée : JJ/MM/AAAA)</w:t>
      </w:r>
      <w:r w:rsidRPr="00BC74BB">
        <w:rPr>
          <w:rFonts w:ascii="Verdana" w:hAnsi="Verdana" w:cs="Arial"/>
          <w:sz w:val="18"/>
          <w:szCs w:val="18"/>
          <w:lang w:val="fr-BE"/>
        </w:rPr>
        <w:tab/>
      </w:r>
    </w:p>
    <w:p w14:paraId="2A1F78E6" w14:textId="77777777" w:rsidR="00DA4671" w:rsidRPr="00BC74BB" w:rsidRDefault="00DA4671" w:rsidP="00852BC2"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r w:rsidRPr="00BC74BB">
        <w:rPr>
          <w:rFonts w:ascii="Verdana" w:hAnsi="Verdana" w:cs="Arial"/>
          <w:sz w:val="18"/>
          <w:szCs w:val="18"/>
          <w:lang w:val="fr-BE"/>
        </w:rPr>
        <w:t>jusqu’au (date de départ : JJ/MM/AAAA)</w:t>
      </w:r>
      <w:r w:rsidRPr="00BC74BB">
        <w:rPr>
          <w:rFonts w:ascii="Verdana" w:hAnsi="Verdana" w:cs="Arial"/>
          <w:sz w:val="18"/>
          <w:szCs w:val="18"/>
          <w:lang w:val="fr-BE"/>
        </w:rPr>
        <w:tab/>
      </w:r>
    </w:p>
    <w:p w14:paraId="2A1F78E7" w14:textId="77777777" w:rsidR="00DA4671" w:rsidRPr="00BC74BB" w:rsidRDefault="00DA4671" w:rsidP="00852BC2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14:paraId="2A1F78E8" w14:textId="77777777" w:rsidR="00DA4671" w:rsidRPr="00BC74BB" w:rsidRDefault="00DA4671" w:rsidP="00852BC2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14:paraId="2A1F78E9" w14:textId="77777777" w:rsidR="00DA4671" w:rsidRPr="00BC74BB" w:rsidRDefault="00DA4671" w:rsidP="00852BC2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14:paraId="2A1F78EA" w14:textId="77777777" w:rsidR="004A49ED" w:rsidRDefault="004A49ED" w:rsidP="004A49ED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SIGNATURES </w:t>
      </w:r>
    </w:p>
    <w:p w14:paraId="2A1F78EB" w14:textId="77777777" w:rsidR="004A49ED" w:rsidRDefault="004A49ED" w:rsidP="004A49ED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74"/>
        <w:gridCol w:w="4876"/>
      </w:tblGrid>
      <w:tr w:rsidR="004A49ED" w14:paraId="2A1F78EE" w14:textId="77777777" w:rsidTr="004A49ED">
        <w:tc>
          <w:tcPr>
            <w:tcW w:w="4873" w:type="dxa"/>
            <w:hideMark/>
          </w:tcPr>
          <w:p w14:paraId="2A1F78EC" w14:textId="09BECEC6" w:rsidR="004A49ED" w:rsidRDefault="004A49ED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Le participant</w:t>
            </w:r>
            <w:r w:rsidR="0080190F">
              <w:rPr>
                <w:rFonts w:ascii="Verdana" w:hAnsi="Verdana"/>
                <w:sz w:val="18"/>
                <w:szCs w:val="18"/>
                <w:lang w:val="fr-BE"/>
              </w:rPr>
              <w:t>,</w:t>
            </w:r>
          </w:p>
        </w:tc>
        <w:tc>
          <w:tcPr>
            <w:tcW w:w="4874" w:type="dxa"/>
            <w:hideMark/>
          </w:tcPr>
          <w:p w14:paraId="2A1F78ED" w14:textId="77777777" w:rsidR="004A49ED" w:rsidRDefault="004A49ED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Pour l’organisme d’accueil</w:t>
            </w:r>
          </w:p>
        </w:tc>
      </w:tr>
      <w:tr w:rsidR="004A49ED" w14:paraId="2A1F78F1" w14:textId="77777777" w:rsidTr="004674F1">
        <w:tc>
          <w:tcPr>
            <w:tcW w:w="4873" w:type="dxa"/>
            <w:shd w:val="clear" w:color="auto" w:fill="FFFFFF" w:themeFill="background1"/>
            <w:hideMark/>
          </w:tcPr>
          <w:p w14:paraId="2A1F78EF" w14:textId="1460D8F0" w:rsidR="004A49ED" w:rsidRPr="0080190F" w:rsidRDefault="004674F1">
            <w:pPr>
              <w:rPr>
                <w:rFonts w:ascii="Verdana" w:hAnsi="Verdana"/>
                <w:b/>
                <w:noProof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Prénom, nom</w:t>
            </w:r>
          </w:p>
        </w:tc>
        <w:tc>
          <w:tcPr>
            <w:tcW w:w="4874" w:type="dxa"/>
            <w:shd w:val="clear" w:color="auto" w:fill="FFFFFF" w:themeFill="background1"/>
            <w:hideMark/>
          </w:tcPr>
          <w:p w14:paraId="2A1F78F0" w14:textId="4D9B632D" w:rsidR="004A49ED" w:rsidRDefault="004674F1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Prénom, nom, fonction</w:t>
            </w:r>
          </w:p>
        </w:tc>
      </w:tr>
      <w:tr w:rsidR="004A49ED" w14:paraId="2A1F7900" w14:textId="77777777" w:rsidTr="004A49ED">
        <w:tc>
          <w:tcPr>
            <w:tcW w:w="4873" w:type="dxa"/>
          </w:tcPr>
          <w:p w14:paraId="7B697DF9" w14:textId="77777777" w:rsidR="0080190F" w:rsidRDefault="0080190F">
            <w:pPr>
              <w:rPr>
                <w:rFonts w:ascii="Verdana" w:hAnsi="Verdana"/>
                <w:sz w:val="18"/>
                <w:szCs w:val="18"/>
              </w:rPr>
            </w:pPr>
          </w:p>
          <w:p w14:paraId="0012C701" w14:textId="77777777" w:rsidR="0080190F" w:rsidRDefault="0080190F">
            <w:pPr>
              <w:rPr>
                <w:rFonts w:ascii="Verdana" w:hAnsi="Verdana"/>
                <w:sz w:val="18"/>
                <w:szCs w:val="18"/>
              </w:rPr>
            </w:pPr>
          </w:p>
          <w:p w14:paraId="3D46ABCE" w14:textId="77777777" w:rsidR="0080190F" w:rsidRDefault="0080190F">
            <w:pPr>
              <w:rPr>
                <w:rFonts w:ascii="Verdana" w:hAnsi="Verdana"/>
                <w:sz w:val="18"/>
                <w:szCs w:val="18"/>
              </w:rPr>
            </w:pPr>
          </w:p>
          <w:p w14:paraId="51B58051" w14:textId="77777777" w:rsidR="0080190F" w:rsidRDefault="0080190F">
            <w:pPr>
              <w:rPr>
                <w:rFonts w:ascii="Verdana" w:hAnsi="Verdana"/>
                <w:sz w:val="18"/>
                <w:szCs w:val="18"/>
              </w:rPr>
            </w:pPr>
          </w:p>
          <w:p w14:paraId="50F69D26" w14:textId="77777777" w:rsidR="0080190F" w:rsidRDefault="0080190F">
            <w:pPr>
              <w:rPr>
                <w:rFonts w:ascii="Verdana" w:hAnsi="Verdana"/>
                <w:sz w:val="18"/>
                <w:szCs w:val="18"/>
              </w:rPr>
            </w:pPr>
          </w:p>
          <w:p w14:paraId="790B443B" w14:textId="77777777" w:rsidR="0080190F" w:rsidRDefault="0080190F">
            <w:pPr>
              <w:rPr>
                <w:rFonts w:ascii="Verdana" w:hAnsi="Verdana"/>
                <w:sz w:val="18"/>
                <w:szCs w:val="18"/>
              </w:rPr>
            </w:pPr>
          </w:p>
          <w:p w14:paraId="445E9CBE" w14:textId="77777777" w:rsidR="0080190F" w:rsidRDefault="0080190F">
            <w:pPr>
              <w:rPr>
                <w:rFonts w:ascii="Verdana" w:hAnsi="Verdana"/>
                <w:sz w:val="18"/>
                <w:szCs w:val="18"/>
              </w:rPr>
            </w:pPr>
          </w:p>
          <w:p w14:paraId="054D276B" w14:textId="77777777" w:rsidR="0080190F" w:rsidRDefault="0080190F">
            <w:pPr>
              <w:rPr>
                <w:rFonts w:ascii="Verdana" w:hAnsi="Verdana"/>
                <w:sz w:val="18"/>
                <w:szCs w:val="18"/>
              </w:rPr>
            </w:pPr>
          </w:p>
          <w:p w14:paraId="73A57269" w14:textId="77777777" w:rsidR="0080190F" w:rsidRDefault="0080190F">
            <w:pPr>
              <w:rPr>
                <w:rFonts w:ascii="Verdana" w:hAnsi="Verdana"/>
                <w:sz w:val="18"/>
                <w:szCs w:val="18"/>
              </w:rPr>
            </w:pPr>
          </w:p>
          <w:p w14:paraId="380FFB41" w14:textId="77777777" w:rsidR="0080190F" w:rsidRDefault="0080190F">
            <w:pPr>
              <w:rPr>
                <w:rFonts w:ascii="Verdana" w:hAnsi="Verdana"/>
                <w:sz w:val="18"/>
                <w:szCs w:val="18"/>
              </w:rPr>
            </w:pPr>
          </w:p>
          <w:p w14:paraId="2A1F78F2" w14:textId="2D23235A" w:rsidR="004A49ED" w:rsidRDefault="004A49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  <w:p w14:paraId="2A1F78F3" w14:textId="77777777" w:rsidR="004A49ED" w:rsidRDefault="004A49E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2A1F78F4" w14:textId="77777777" w:rsidR="004A49ED" w:rsidRDefault="004A49E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2A1F78F5" w14:textId="77777777" w:rsidR="004A49ED" w:rsidRDefault="004A49E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2A1F78F6" w14:textId="77777777" w:rsidR="004A49ED" w:rsidRDefault="004A49E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2A1F78F7" w14:textId="77777777" w:rsidR="004A49ED" w:rsidRDefault="004A49E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874" w:type="dxa"/>
          </w:tcPr>
          <w:p w14:paraId="5F87651E" w14:textId="77777777" w:rsidR="0080190F" w:rsidRDefault="0080190F">
            <w:pPr>
              <w:rPr>
                <w:rFonts w:ascii="Verdana" w:hAnsi="Verdana"/>
                <w:sz w:val="18"/>
                <w:szCs w:val="18"/>
              </w:rPr>
            </w:pPr>
          </w:p>
          <w:p w14:paraId="57343482" w14:textId="77777777" w:rsidR="0080190F" w:rsidRDefault="0080190F">
            <w:pPr>
              <w:rPr>
                <w:rFonts w:ascii="Verdana" w:hAnsi="Verdana"/>
                <w:sz w:val="18"/>
                <w:szCs w:val="18"/>
              </w:rPr>
            </w:pPr>
          </w:p>
          <w:p w14:paraId="14C984F1" w14:textId="77777777" w:rsidR="0080190F" w:rsidRDefault="0080190F">
            <w:pPr>
              <w:rPr>
                <w:rFonts w:ascii="Verdana" w:hAnsi="Verdana"/>
                <w:sz w:val="18"/>
                <w:szCs w:val="18"/>
              </w:rPr>
            </w:pPr>
          </w:p>
          <w:p w14:paraId="4EA4D8EA" w14:textId="77777777" w:rsidR="0080190F" w:rsidRDefault="0080190F">
            <w:pPr>
              <w:rPr>
                <w:rFonts w:ascii="Verdana" w:hAnsi="Verdana"/>
                <w:sz w:val="18"/>
                <w:szCs w:val="18"/>
              </w:rPr>
            </w:pPr>
          </w:p>
          <w:p w14:paraId="33790D88" w14:textId="77777777" w:rsidR="0080190F" w:rsidRDefault="0080190F">
            <w:pPr>
              <w:rPr>
                <w:rFonts w:ascii="Verdana" w:hAnsi="Verdana"/>
                <w:sz w:val="18"/>
                <w:szCs w:val="18"/>
              </w:rPr>
            </w:pPr>
          </w:p>
          <w:p w14:paraId="5DC8E680" w14:textId="77777777" w:rsidR="0080190F" w:rsidRDefault="0080190F">
            <w:pPr>
              <w:rPr>
                <w:rFonts w:ascii="Verdana" w:hAnsi="Verdana"/>
                <w:sz w:val="18"/>
                <w:szCs w:val="18"/>
              </w:rPr>
            </w:pPr>
          </w:p>
          <w:p w14:paraId="4876D6BF" w14:textId="77777777" w:rsidR="0080190F" w:rsidRDefault="0080190F">
            <w:pPr>
              <w:rPr>
                <w:rFonts w:ascii="Verdana" w:hAnsi="Verdana"/>
                <w:sz w:val="18"/>
                <w:szCs w:val="18"/>
              </w:rPr>
            </w:pPr>
          </w:p>
          <w:p w14:paraId="6E2EA94E" w14:textId="77777777" w:rsidR="0080190F" w:rsidRDefault="0080190F">
            <w:pPr>
              <w:rPr>
                <w:rFonts w:ascii="Verdana" w:hAnsi="Verdana"/>
                <w:sz w:val="18"/>
                <w:szCs w:val="18"/>
              </w:rPr>
            </w:pPr>
          </w:p>
          <w:p w14:paraId="29B81FD9" w14:textId="77777777" w:rsidR="0080190F" w:rsidRDefault="0080190F">
            <w:pPr>
              <w:rPr>
                <w:rFonts w:ascii="Verdana" w:hAnsi="Verdana"/>
                <w:sz w:val="18"/>
                <w:szCs w:val="18"/>
              </w:rPr>
            </w:pPr>
          </w:p>
          <w:p w14:paraId="041262D0" w14:textId="77777777" w:rsidR="0080190F" w:rsidRDefault="0080190F">
            <w:pPr>
              <w:rPr>
                <w:rFonts w:ascii="Verdana" w:hAnsi="Verdana"/>
                <w:sz w:val="18"/>
                <w:szCs w:val="18"/>
              </w:rPr>
            </w:pPr>
          </w:p>
          <w:p w14:paraId="2A1F78F8" w14:textId="17AA8739" w:rsidR="004A49ED" w:rsidRDefault="004A49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 et cachet</w:t>
            </w:r>
          </w:p>
          <w:p w14:paraId="2A1F78F9" w14:textId="77777777" w:rsidR="004A49ED" w:rsidRDefault="004A49ED">
            <w:pPr>
              <w:rPr>
                <w:rFonts w:ascii="Verdana" w:hAnsi="Verdana"/>
                <w:sz w:val="18"/>
                <w:szCs w:val="18"/>
              </w:rPr>
            </w:pPr>
          </w:p>
          <w:p w14:paraId="2A1F78FA" w14:textId="77777777" w:rsidR="004A49ED" w:rsidRDefault="004A49ED">
            <w:pPr>
              <w:rPr>
                <w:rFonts w:ascii="Verdana" w:hAnsi="Verdana"/>
                <w:sz w:val="18"/>
                <w:szCs w:val="18"/>
              </w:rPr>
            </w:pPr>
          </w:p>
          <w:p w14:paraId="2A1F78FB" w14:textId="77777777" w:rsidR="004A49ED" w:rsidRDefault="004A49ED">
            <w:pPr>
              <w:rPr>
                <w:rFonts w:ascii="Verdana" w:hAnsi="Verdana"/>
                <w:sz w:val="18"/>
                <w:szCs w:val="18"/>
              </w:rPr>
            </w:pPr>
          </w:p>
          <w:p w14:paraId="2A1F78FC" w14:textId="77777777" w:rsidR="004A49ED" w:rsidRDefault="004A49ED">
            <w:pPr>
              <w:rPr>
                <w:rFonts w:ascii="Verdana" w:hAnsi="Verdana"/>
                <w:sz w:val="18"/>
                <w:szCs w:val="18"/>
              </w:rPr>
            </w:pPr>
          </w:p>
          <w:p w14:paraId="2A1F78FD" w14:textId="77777777" w:rsidR="004A49ED" w:rsidRDefault="004A49ED">
            <w:pPr>
              <w:rPr>
                <w:rFonts w:ascii="Verdana" w:hAnsi="Verdana"/>
                <w:sz w:val="18"/>
                <w:szCs w:val="18"/>
              </w:rPr>
            </w:pPr>
          </w:p>
          <w:p w14:paraId="2A1F78FF" w14:textId="77777777" w:rsidR="004A49ED" w:rsidRDefault="004A49E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 w14:paraId="2A1F7901" w14:textId="77777777" w:rsidR="00DA4671" w:rsidRPr="00BC74BB" w:rsidRDefault="00DA4671" w:rsidP="004674F1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sectPr w:rsidR="00DA4671" w:rsidRPr="00BC74BB" w:rsidSect="00DA4671">
      <w:headerReference w:type="first" r:id="rId9"/>
      <w:footerReference w:type="first" r:id="rId10"/>
      <w:pgSz w:w="11906" w:h="16838" w:code="9"/>
      <w:pgMar w:top="1418" w:right="1134" w:bottom="680" w:left="157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4393" w14:textId="77777777" w:rsidR="00385027" w:rsidRDefault="00385027">
      <w:r>
        <w:separator/>
      </w:r>
    </w:p>
  </w:endnote>
  <w:endnote w:type="continuationSeparator" w:id="0">
    <w:p w14:paraId="780884A2" w14:textId="77777777" w:rsidR="00385027" w:rsidRDefault="0038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790D" w14:textId="77777777" w:rsidR="00DA4671" w:rsidRDefault="00DA4671" w:rsidP="008112ED">
    <w:pPr>
      <w:spacing w:line="360" w:lineRule="auto"/>
      <w:rPr>
        <w:rFonts w:ascii="Calibri" w:hAnsi="Calibr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E86B" w14:textId="77777777" w:rsidR="00385027" w:rsidRDefault="00385027">
      <w:r>
        <w:separator/>
      </w:r>
    </w:p>
  </w:footnote>
  <w:footnote w:type="continuationSeparator" w:id="0">
    <w:p w14:paraId="4EA6C274" w14:textId="77777777" w:rsidR="00385027" w:rsidRDefault="00385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790B" w14:textId="610C346E" w:rsidR="00DA4671" w:rsidRPr="005E4B76" w:rsidRDefault="00DA4671" w:rsidP="005E4B76">
    <w:pPr>
      <w:widowControl/>
      <w:tabs>
        <w:tab w:val="center" w:pos="4536"/>
        <w:tab w:val="right" w:pos="9072"/>
      </w:tabs>
      <w:spacing w:after="200" w:line="276" w:lineRule="auto"/>
      <w:jc w:val="left"/>
      <w:rPr>
        <w:rFonts w:ascii="Verdana" w:hAnsi="Verdana" w:cs="Calibri"/>
        <w:sz w:val="22"/>
        <w:szCs w:val="22"/>
        <w:lang w:val="fr-BE" w:eastAsia="en-US"/>
      </w:rPr>
    </w:pPr>
    <w:r w:rsidRPr="005E4B76">
      <w:rPr>
        <w:rFonts w:ascii="Verdana" w:hAnsi="Verdana" w:cs="Calibri"/>
        <w:sz w:val="22"/>
        <w:szCs w:val="22"/>
        <w:lang w:val="fr-BE" w:eastAsia="en-US"/>
      </w:rPr>
      <w:t xml:space="preserve"> </w:t>
    </w:r>
    <w:r w:rsidR="00A72157" w:rsidRPr="00FF630F">
      <w:rPr>
        <w:rFonts w:ascii="Calibri" w:hAnsi="Calibri"/>
        <w:b/>
        <w:bCs/>
        <w:noProof/>
        <w:sz w:val="16"/>
        <w:szCs w:val="16"/>
      </w:rPr>
      <w:drawing>
        <wp:inline distT="0" distB="0" distL="0" distR="0" wp14:anchorId="2C445C45" wp14:editId="0FA41BF2">
          <wp:extent cx="2267500" cy="791858"/>
          <wp:effectExtent l="0" t="0" r="0" b="8255"/>
          <wp:docPr id="9" name="Image 8" descr="logo-heaj-si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logo-heaj-sippt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33602"/>
                  <a:stretch/>
                </pic:blipFill>
                <pic:spPr bwMode="auto">
                  <a:xfrm>
                    <a:off x="0" y="0"/>
                    <a:ext cx="2281988" cy="7969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3C"/>
    <w:rsid w:val="00033F9E"/>
    <w:rsid w:val="00037BA9"/>
    <w:rsid w:val="00043B30"/>
    <w:rsid w:val="000465A1"/>
    <w:rsid w:val="00047622"/>
    <w:rsid w:val="000557E3"/>
    <w:rsid w:val="000B7D1D"/>
    <w:rsid w:val="000F39AD"/>
    <w:rsid w:val="00123CED"/>
    <w:rsid w:val="0017718B"/>
    <w:rsid w:val="00196C95"/>
    <w:rsid w:val="001C6175"/>
    <w:rsid w:val="00203617"/>
    <w:rsid w:val="00221162"/>
    <w:rsid w:val="00222AE3"/>
    <w:rsid w:val="0028241B"/>
    <w:rsid w:val="002A7644"/>
    <w:rsid w:val="00344488"/>
    <w:rsid w:val="00354D5D"/>
    <w:rsid w:val="00385027"/>
    <w:rsid w:val="003D0BB5"/>
    <w:rsid w:val="00431E73"/>
    <w:rsid w:val="00443991"/>
    <w:rsid w:val="004674F1"/>
    <w:rsid w:val="004A1D26"/>
    <w:rsid w:val="004A49ED"/>
    <w:rsid w:val="004B22D9"/>
    <w:rsid w:val="004C5DD0"/>
    <w:rsid w:val="005800AA"/>
    <w:rsid w:val="005B039E"/>
    <w:rsid w:val="005D2BC2"/>
    <w:rsid w:val="005D2D58"/>
    <w:rsid w:val="005D476B"/>
    <w:rsid w:val="005D4ED3"/>
    <w:rsid w:val="005E03BE"/>
    <w:rsid w:val="005E4B76"/>
    <w:rsid w:val="005E7117"/>
    <w:rsid w:val="005F0F5C"/>
    <w:rsid w:val="0066151B"/>
    <w:rsid w:val="006C56D9"/>
    <w:rsid w:val="00706FA8"/>
    <w:rsid w:val="00751927"/>
    <w:rsid w:val="007D4E84"/>
    <w:rsid w:val="007E3D53"/>
    <w:rsid w:val="007F3A9F"/>
    <w:rsid w:val="007F7ED8"/>
    <w:rsid w:val="0080190F"/>
    <w:rsid w:val="008112ED"/>
    <w:rsid w:val="008346BB"/>
    <w:rsid w:val="00852BC2"/>
    <w:rsid w:val="00860B4D"/>
    <w:rsid w:val="00865D55"/>
    <w:rsid w:val="008875E7"/>
    <w:rsid w:val="008A2402"/>
    <w:rsid w:val="008C1DAA"/>
    <w:rsid w:val="008C7161"/>
    <w:rsid w:val="008D069F"/>
    <w:rsid w:val="008D3784"/>
    <w:rsid w:val="008D5DA8"/>
    <w:rsid w:val="008D66FD"/>
    <w:rsid w:val="00901A4C"/>
    <w:rsid w:val="00904E9C"/>
    <w:rsid w:val="00932213"/>
    <w:rsid w:val="00970F0B"/>
    <w:rsid w:val="009765BE"/>
    <w:rsid w:val="009A1816"/>
    <w:rsid w:val="009A70F7"/>
    <w:rsid w:val="009C22F9"/>
    <w:rsid w:val="009F039F"/>
    <w:rsid w:val="00A53987"/>
    <w:rsid w:val="00A70836"/>
    <w:rsid w:val="00A72157"/>
    <w:rsid w:val="00B00761"/>
    <w:rsid w:val="00B7648E"/>
    <w:rsid w:val="00B80216"/>
    <w:rsid w:val="00B92340"/>
    <w:rsid w:val="00BA1CDC"/>
    <w:rsid w:val="00BA586C"/>
    <w:rsid w:val="00BC74BB"/>
    <w:rsid w:val="00C04038"/>
    <w:rsid w:val="00C60C95"/>
    <w:rsid w:val="00C87DED"/>
    <w:rsid w:val="00CA27D6"/>
    <w:rsid w:val="00CA6C53"/>
    <w:rsid w:val="00D61940"/>
    <w:rsid w:val="00D725BA"/>
    <w:rsid w:val="00D83AA2"/>
    <w:rsid w:val="00DA4671"/>
    <w:rsid w:val="00DE5AA6"/>
    <w:rsid w:val="00E002D9"/>
    <w:rsid w:val="00E03211"/>
    <w:rsid w:val="00E23AD9"/>
    <w:rsid w:val="00E9550B"/>
    <w:rsid w:val="00EC2660"/>
    <w:rsid w:val="00EC2AB7"/>
    <w:rsid w:val="00ED57F4"/>
    <w:rsid w:val="00F0665B"/>
    <w:rsid w:val="00F151E2"/>
    <w:rsid w:val="00F82848"/>
    <w:rsid w:val="00F95483"/>
    <w:rsid w:val="00FC1C3C"/>
    <w:rsid w:val="00FE3212"/>
    <w:rsid w:val="00FF11F9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1F78D8"/>
  <w15:docId w15:val="{F45A1B7D-A0A7-4A80-AF69-38ED1F44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Verdana" w:hAnsi="Verdana"/>
      <w:b/>
      <w:color w:val="0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C2999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AC2999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AC2999"/>
    <w:rPr>
      <w:sz w:val="24"/>
      <w:szCs w:val="24"/>
      <w:lang w:val="fr-FR" w:eastAsia="fr-FR"/>
    </w:rPr>
  </w:style>
  <w:style w:type="character" w:styleId="Lienhypertexte">
    <w:name w:val="Hyperlink"/>
    <w:uiPriority w:val="99"/>
    <w:rPr>
      <w:color w:val="009999"/>
      <w:u w:val="single"/>
    </w:rPr>
  </w:style>
  <w:style w:type="paragraph" w:styleId="PrformatHTML">
    <w:name w:val="HTML Preformatted"/>
    <w:basedOn w:val="Normal"/>
    <w:link w:val="PrformatHTMLC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AC2999"/>
    <w:rPr>
      <w:rFonts w:ascii="Courier New" w:hAnsi="Courier New" w:cs="Courier New"/>
      <w:lang w:val="fr-FR" w:eastAsia="fr-FR"/>
    </w:rPr>
  </w:style>
  <w:style w:type="paragraph" w:customStyle="1" w:styleId="Decorative">
    <w:name w:val="Decorativ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fr-FR" w:eastAsia="fr-FR"/>
    </w:rPr>
  </w:style>
  <w:style w:type="paragraph" w:styleId="Titre">
    <w:name w:val="Title"/>
    <w:basedOn w:val="Normal"/>
    <w:link w:val="TitreCar"/>
    <w:uiPriority w:val="10"/>
    <w:qFormat/>
    <w:pPr>
      <w:widowControl/>
      <w:jc w:val="center"/>
    </w:pPr>
    <w:rPr>
      <w:b/>
      <w:bCs/>
      <w:sz w:val="32"/>
    </w:rPr>
  </w:style>
  <w:style w:type="character" w:customStyle="1" w:styleId="TitreCar">
    <w:name w:val="Titre Car"/>
    <w:link w:val="Titre"/>
    <w:uiPriority w:val="10"/>
    <w:rsid w:val="00AC2999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paragraph" w:styleId="Corpsdetexte">
    <w:name w:val="Body Text"/>
    <w:basedOn w:val="Normal"/>
    <w:link w:val="CorpsdetexteCar"/>
    <w:uiPriority w:val="99"/>
    <w:pPr>
      <w:widowControl/>
      <w:spacing w:line="360" w:lineRule="auto"/>
      <w:jc w:val="center"/>
    </w:pPr>
    <w:rPr>
      <w:b/>
      <w:bCs/>
    </w:rPr>
  </w:style>
  <w:style w:type="character" w:customStyle="1" w:styleId="CorpsdetexteCar">
    <w:name w:val="Corps de texte Car"/>
    <w:link w:val="Corpsdetexte"/>
    <w:uiPriority w:val="99"/>
    <w:semiHidden/>
    <w:rsid w:val="00AC2999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C2999"/>
    <w:rPr>
      <w:sz w:val="0"/>
      <w:szCs w:val="0"/>
      <w:lang w:val="fr-FR" w:eastAsia="fr-FR"/>
    </w:rPr>
  </w:style>
  <w:style w:type="character" w:styleId="Numrodepage">
    <w:name w:val="page number"/>
    <w:basedOn w:val="Policepardfaut"/>
    <w:uiPriority w:val="99"/>
    <w:rsid w:val="00970F0B"/>
  </w:style>
  <w:style w:type="table" w:styleId="Grilledutableau">
    <w:name w:val="Table Grid"/>
    <w:basedOn w:val="TableauNormal"/>
    <w:uiPriority w:val="59"/>
    <w:rsid w:val="00A708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29613\Application%20Data\Microsoft\Mod&#232;les\Lettre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5B3E43701C943950F8480DB430D27" ma:contentTypeVersion="12" ma:contentTypeDescription="Crée un document." ma:contentTypeScope="" ma:versionID="93d660919ec4a2f622e2ff02edbb2e43">
  <xsd:schema xmlns:xsd="http://www.w3.org/2001/XMLSchema" xmlns:xs="http://www.w3.org/2001/XMLSchema" xmlns:p="http://schemas.microsoft.com/office/2006/metadata/properties" xmlns:ns2="85c7bbf3-0e38-4d7d-b507-f95124383dd8" xmlns:ns3="a7fb6948-ae8a-4c43-aa3d-f7bd8071706a" targetNamespace="http://schemas.microsoft.com/office/2006/metadata/properties" ma:root="true" ma:fieldsID="91faa7a4c331d8eddccb411a0d194673" ns2:_="" ns3:_="">
    <xsd:import namespace="85c7bbf3-0e38-4d7d-b507-f95124383dd8"/>
    <xsd:import namespace="a7fb6948-ae8a-4c43-aa3d-f7bd80717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7bbf3-0e38-4d7d-b507-f95124383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6948-ae8a-4c43-aa3d-f7bd80717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12D7B-1F8F-4522-8766-F425E1636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EAA07-A64F-4900-9C74-7611499B78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7BA1BA-E519-41B5-ABD8-CC2EF9868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7bbf3-0e38-4d7d-b507-f95124383dd8"/>
    <ds:schemaRef ds:uri="a7fb6948-ae8a-4c43-aa3d-f7bd80717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Lettredd</Template>
  <TotalTime>15</TotalTime>
  <Pages>1</Pages>
  <Words>116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</vt:lpstr>
    </vt:vector>
  </TitlesOfParts>
  <Company>ULg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creator>AEF</dc:creator>
  <cp:lastModifiedBy>Annick Moutiaux</cp:lastModifiedBy>
  <cp:revision>14</cp:revision>
  <cp:lastPrinted>2005-06-20T08:07:00Z</cp:lastPrinted>
  <dcterms:created xsi:type="dcterms:W3CDTF">2021-05-27T10:27:00Z</dcterms:created>
  <dcterms:modified xsi:type="dcterms:W3CDTF">2021-05-27T10:46:00Z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0x01010095D5B3E43701C943950F8480DB430D27</vt:lpwstr>
  </property>
</Properties>
</file>